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7" w:rsidRPr="00FB63C8" w:rsidRDefault="004D1957" w:rsidP="004D1957">
      <w:pPr>
        <w:ind w:left="-100"/>
      </w:pPr>
    </w:p>
    <w:p w:rsidR="00AA54F0" w:rsidRDefault="00AA54F0" w:rsidP="00BE7114">
      <w:pPr>
        <w:ind w:left="-100"/>
        <w:rPr>
          <w:lang w:val="es-ES"/>
        </w:rPr>
      </w:pPr>
    </w:p>
    <w:tbl>
      <w:tblPr>
        <w:tblW w:w="9700" w:type="dxa"/>
        <w:tblInd w:w="-30" w:type="dxa"/>
        <w:tblBorders>
          <w:top w:val="double" w:sz="2" w:space="0" w:color="339966"/>
          <w:left w:val="double" w:sz="2" w:space="0" w:color="339966"/>
          <w:bottom w:val="double" w:sz="2" w:space="0" w:color="339966"/>
          <w:right w:val="double" w:sz="2" w:space="0" w:color="339966"/>
          <w:insideH w:val="double" w:sz="2" w:space="0" w:color="339966"/>
          <w:insideV w:val="double" w:sz="2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1093"/>
        <w:gridCol w:w="284"/>
        <w:gridCol w:w="259"/>
        <w:gridCol w:w="307"/>
        <w:gridCol w:w="284"/>
        <w:gridCol w:w="283"/>
        <w:gridCol w:w="284"/>
        <w:gridCol w:w="141"/>
        <w:gridCol w:w="1134"/>
        <w:gridCol w:w="159"/>
        <w:gridCol w:w="408"/>
        <w:gridCol w:w="142"/>
        <w:gridCol w:w="834"/>
        <w:gridCol w:w="442"/>
        <w:gridCol w:w="283"/>
        <w:gridCol w:w="128"/>
        <w:gridCol w:w="298"/>
        <w:gridCol w:w="206"/>
        <w:gridCol w:w="77"/>
        <w:gridCol w:w="1134"/>
        <w:gridCol w:w="567"/>
        <w:gridCol w:w="953"/>
      </w:tblGrid>
      <w:tr w:rsidR="00F731CC" w:rsidRPr="00EA759F" w:rsidTr="00533C2E">
        <w:trPr>
          <w:trHeight w:val="397"/>
        </w:trPr>
        <w:tc>
          <w:tcPr>
            <w:tcW w:w="6054" w:type="dxa"/>
            <w:gridSpan w:val="14"/>
            <w:shd w:val="clear" w:color="auto" w:fill="F3F3F3"/>
            <w:vAlign w:val="center"/>
          </w:tcPr>
          <w:p w:rsidR="00F731CC" w:rsidRPr="00F731CC" w:rsidRDefault="00F731CC" w:rsidP="003D67D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DADES </w:t>
            </w:r>
            <w:r w:rsidR="003D67D7">
              <w:rPr>
                <w:rFonts w:ascii="Calibri" w:hAnsi="Calibri" w:cs="Arial"/>
                <w:b/>
                <w:bCs/>
                <w:sz w:val="24"/>
                <w:szCs w:val="24"/>
              </w:rPr>
              <w:t>DE L’</w:t>
            </w: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OFERTA DE TREBAL</w:t>
            </w:r>
            <w:r w:rsidR="005F23AF">
              <w:rPr>
                <w:rFonts w:ascii="Calibri" w:hAnsi="Calibri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15" w:type="dxa"/>
            <w:gridSpan w:val="4"/>
            <w:shd w:val="clear" w:color="auto" w:fill="F3F3F3"/>
            <w:vAlign w:val="center"/>
          </w:tcPr>
          <w:p w:rsidR="00F731CC" w:rsidRPr="00F731CC" w:rsidRDefault="00F731CC" w:rsidP="00DF68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533C2E" w:rsidRPr="00533C2E" w:rsidRDefault="00756C61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24/01/2018</w:t>
            </w:r>
          </w:p>
        </w:tc>
      </w:tr>
      <w:tr w:rsidR="00F731CC" w:rsidRPr="00EA759F" w:rsidTr="00533C2E">
        <w:trPr>
          <w:trHeight w:val="397"/>
        </w:trPr>
        <w:tc>
          <w:tcPr>
            <w:tcW w:w="1636" w:type="dxa"/>
            <w:gridSpan w:val="3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Nom Empresa</w:t>
            </w:r>
          </w:p>
        </w:tc>
        <w:tc>
          <w:tcPr>
            <w:tcW w:w="8064" w:type="dxa"/>
            <w:gridSpan w:val="19"/>
            <w:vAlign w:val="center"/>
          </w:tcPr>
          <w:p w:rsidR="00F731CC" w:rsidRPr="00533C2E" w:rsidRDefault="00C26E00" w:rsidP="002D4A2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CREACIONES AROMATICAS INDUSTRIALES, SA</w:t>
            </w:r>
          </w:p>
        </w:tc>
      </w:tr>
      <w:tr w:rsidR="00F731CC" w:rsidRPr="00EA759F" w:rsidTr="00533C2E">
        <w:trPr>
          <w:trHeight w:val="397"/>
        </w:trPr>
        <w:tc>
          <w:tcPr>
            <w:tcW w:w="1093" w:type="dxa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Adreça</w:t>
            </w:r>
          </w:p>
        </w:tc>
        <w:tc>
          <w:tcPr>
            <w:tcW w:w="8607" w:type="dxa"/>
            <w:gridSpan w:val="21"/>
            <w:vAlign w:val="center"/>
          </w:tcPr>
          <w:p w:rsidR="00F731CC" w:rsidRPr="00533C2E" w:rsidRDefault="00C26E00" w:rsidP="002D4A2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J. CUATRECASES I ARUMI, 2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Codi postal</w:t>
            </w:r>
          </w:p>
        </w:tc>
        <w:tc>
          <w:tcPr>
            <w:tcW w:w="1558" w:type="dxa"/>
            <w:gridSpan w:val="6"/>
            <w:vAlign w:val="center"/>
          </w:tcPr>
          <w:p w:rsidR="00F731CC" w:rsidRPr="00533C2E" w:rsidRDefault="00C26E00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08192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731CC" w:rsidRPr="00F731CC" w:rsidRDefault="00F731CC" w:rsidP="002D4A2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Població</w:t>
            </w:r>
          </w:p>
        </w:tc>
        <w:tc>
          <w:tcPr>
            <w:tcW w:w="5631" w:type="dxa"/>
            <w:gridSpan w:val="13"/>
            <w:vAlign w:val="center"/>
          </w:tcPr>
          <w:p w:rsidR="00F731CC" w:rsidRPr="00533C2E" w:rsidRDefault="00C26E00" w:rsidP="00F731C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SANT QUIRZE DEL VALLÈS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F3F3F3"/>
            <w:vAlign w:val="center"/>
          </w:tcPr>
          <w:p w:rsidR="00F731CC" w:rsidRPr="00F731CC" w:rsidRDefault="00F731CC" w:rsidP="00533C2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Telèfon</w:t>
            </w:r>
          </w:p>
        </w:tc>
        <w:tc>
          <w:tcPr>
            <w:tcW w:w="1558" w:type="dxa"/>
            <w:gridSpan w:val="6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1843" w:type="dxa"/>
            <w:gridSpan w:val="4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3402" w:type="dxa"/>
            <w:gridSpan w:val="8"/>
            <w:shd w:val="clear" w:color="auto" w:fill="F3F3F3"/>
            <w:vAlign w:val="center"/>
          </w:tcPr>
          <w:p w:rsidR="00F731CC" w:rsidRPr="00F731CC" w:rsidRDefault="00F731CC" w:rsidP="00061DA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Corre</w:t>
            </w:r>
            <w:r w:rsidR="00061DAC">
              <w:rPr>
                <w:rFonts w:ascii="Calibri" w:hAnsi="Calibri" w:cs="Arial"/>
                <w:b/>
                <w:bCs/>
                <w:sz w:val="22"/>
                <w:szCs w:val="22"/>
              </w:rPr>
              <w:t>u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electrònic</w:t>
            </w:r>
          </w:p>
        </w:tc>
        <w:tc>
          <w:tcPr>
            <w:tcW w:w="1520" w:type="dxa"/>
            <w:gridSpan w:val="2"/>
            <w:shd w:val="clear" w:color="auto" w:fill="F3F3F3"/>
            <w:vAlign w:val="center"/>
          </w:tcPr>
          <w:p w:rsidR="00F731CC" w:rsidRPr="00F731CC" w:rsidRDefault="00F731CC" w:rsidP="00061DA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 w:rsidR="00061DA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úm.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Persones Plantilla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937123233</w:t>
            </w:r>
          </w:p>
        </w:tc>
        <w:tc>
          <w:tcPr>
            <w:tcW w:w="1558" w:type="dxa"/>
            <w:gridSpan w:val="6"/>
            <w:shd w:val="clear" w:color="auto" w:fill="auto"/>
            <w:vAlign w:val="center"/>
          </w:tcPr>
          <w:p w:rsidR="00F731CC" w:rsidRPr="00533C2E" w:rsidRDefault="00F731CC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A60402989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F731CC" w:rsidRPr="00533C2E" w:rsidRDefault="00FA6ABA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hyperlink r:id="rId8" w:history="1">
              <w:r w:rsidR="00C26E00" w:rsidRPr="006477DB">
                <w:rPr>
                  <w:rStyle w:val="Hipervnculo"/>
                  <w:rFonts w:ascii="Calibri" w:hAnsi="Calibri" w:cs="Arial"/>
                  <w:bCs/>
                  <w:sz w:val="22"/>
                  <w:szCs w:val="22"/>
                </w:rPr>
                <w:t>rhcarinsa@carinsa.com</w:t>
              </w:r>
            </w:hyperlink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47</w:t>
            </w:r>
          </w:p>
        </w:tc>
      </w:tr>
      <w:tr w:rsidR="00F731CC" w:rsidRPr="00EA759F" w:rsidTr="00322CBF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CNAE Descripció Activitat</w:t>
            </w:r>
          </w:p>
        </w:tc>
        <w:tc>
          <w:tcPr>
            <w:tcW w:w="7473" w:type="dxa"/>
            <w:gridSpan w:val="17"/>
            <w:shd w:val="clear" w:color="auto" w:fill="auto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FABRICACIÓ D’OLIS ESSENCIALS</w:t>
            </w:r>
          </w:p>
        </w:tc>
      </w:tr>
      <w:tr w:rsidR="00F731CC" w:rsidRPr="00EA759F" w:rsidTr="00322CBF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Responsable selecció</w:t>
            </w:r>
          </w:p>
        </w:tc>
        <w:tc>
          <w:tcPr>
            <w:tcW w:w="3385" w:type="dxa"/>
            <w:gridSpan w:val="8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MIQUEL NAVARRO</w:t>
            </w:r>
          </w:p>
        </w:tc>
        <w:tc>
          <w:tcPr>
            <w:tcW w:w="725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Càrrec</w:t>
            </w:r>
          </w:p>
        </w:tc>
        <w:tc>
          <w:tcPr>
            <w:tcW w:w="3363" w:type="dxa"/>
            <w:gridSpan w:val="7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RESPONSABLE RRHH</w:t>
            </w:r>
          </w:p>
        </w:tc>
      </w:tr>
      <w:tr w:rsidR="00F731CC" w:rsidRPr="00EA759F" w:rsidTr="005F6C21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5F6C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Lloc de </w:t>
            </w:r>
            <w:r w:rsidR="005F6C21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reball ofert</w:t>
            </w:r>
          </w:p>
        </w:tc>
        <w:tc>
          <w:tcPr>
            <w:tcW w:w="7473" w:type="dxa"/>
            <w:gridSpan w:val="17"/>
            <w:vAlign w:val="center"/>
          </w:tcPr>
          <w:p w:rsidR="00F731CC" w:rsidRPr="00533C2E" w:rsidRDefault="002E5AB8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AUXILIAR DE LABORATORI</w:t>
            </w:r>
          </w:p>
        </w:tc>
      </w:tr>
      <w:tr w:rsidR="00F731CC" w:rsidRPr="00EA759F" w:rsidTr="00533C2E">
        <w:trPr>
          <w:trHeight w:val="397"/>
        </w:trPr>
        <w:tc>
          <w:tcPr>
            <w:tcW w:w="2794" w:type="dxa"/>
            <w:gridSpan w:val="7"/>
            <w:shd w:val="clear" w:color="auto" w:fill="F3F3F3"/>
            <w:vAlign w:val="center"/>
          </w:tcPr>
          <w:p w:rsidR="00F731CC" w:rsidRPr="00F731CC" w:rsidRDefault="00F731CC" w:rsidP="00533C2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>úm.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persones a contractar</w:t>
            </w:r>
          </w:p>
        </w:tc>
        <w:tc>
          <w:tcPr>
            <w:tcW w:w="6906" w:type="dxa"/>
            <w:gridSpan w:val="15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</w:tr>
      <w:tr w:rsidR="00F731CC" w:rsidRPr="00EA759F" w:rsidTr="000D4243">
        <w:trPr>
          <w:trHeight w:val="1234"/>
        </w:trPr>
        <w:tc>
          <w:tcPr>
            <w:tcW w:w="2794" w:type="dxa"/>
            <w:gridSpan w:val="7"/>
            <w:shd w:val="clear" w:color="auto" w:fill="F3F3F3"/>
          </w:tcPr>
          <w:p w:rsidR="00F731CC" w:rsidRPr="00F731CC" w:rsidRDefault="00F731CC" w:rsidP="00FC04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Descripció de l</w:t>
            </w:r>
            <w:r w:rsidR="00FC0407">
              <w:rPr>
                <w:rFonts w:ascii="Calibri" w:hAnsi="Calibri" w:cs="Arial"/>
                <w:b/>
                <w:bCs/>
                <w:sz w:val="22"/>
                <w:szCs w:val="22"/>
              </w:rPr>
              <w:t>es tasques a r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>ealitzar</w:t>
            </w:r>
          </w:p>
        </w:tc>
        <w:tc>
          <w:tcPr>
            <w:tcW w:w="6906" w:type="dxa"/>
            <w:gridSpan w:val="15"/>
          </w:tcPr>
          <w:p w:rsidR="00533C2E" w:rsidRPr="00533C2E" w:rsidRDefault="002E5AB8" w:rsidP="005615C3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Realitzar tasques de laboratori</w:t>
            </w:r>
            <w:r w:rsidR="005615C3">
              <w:rPr>
                <w:rFonts w:ascii="Calibri" w:hAnsi="Calibri" w:cs="Arial"/>
                <w:bCs/>
                <w:sz w:val="22"/>
                <w:szCs w:val="22"/>
              </w:rPr>
              <w:t>, preparació de fórmules i mostres, documentació de les mateixes, control de material.</w:t>
            </w:r>
          </w:p>
        </w:tc>
      </w:tr>
      <w:tr w:rsidR="00F731CC" w:rsidRPr="00EA759F" w:rsidTr="00533C2E">
        <w:trPr>
          <w:trHeight w:val="397"/>
        </w:trPr>
        <w:tc>
          <w:tcPr>
            <w:tcW w:w="2794" w:type="dxa"/>
            <w:gridSpan w:val="7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Experiència Laboral</w:t>
            </w:r>
          </w:p>
        </w:tc>
        <w:tc>
          <w:tcPr>
            <w:tcW w:w="1434" w:type="dxa"/>
            <w:gridSpan w:val="3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SI (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ANYS)</w:t>
            </w:r>
          </w:p>
        </w:tc>
        <w:tc>
          <w:tcPr>
            <w:tcW w:w="2818" w:type="dxa"/>
            <w:gridSpan w:val="9"/>
            <w:shd w:val="clear" w:color="auto" w:fill="auto"/>
            <w:vAlign w:val="center"/>
          </w:tcPr>
          <w:p w:rsidR="00F731CC" w:rsidRPr="00322CBF" w:rsidRDefault="002E5AB8" w:rsidP="00F731C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REQUERIDA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731CC" w:rsidRPr="00322CBF" w:rsidRDefault="00F731CC" w:rsidP="00F731C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31CC" w:rsidRPr="00EA759F" w:rsidTr="00F731CC">
        <w:trPr>
          <w:trHeight w:val="379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F731CC" w:rsidP="00322CB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En el cas de candidats amb discapacitat, i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>ndicar altres dades complementà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ries</w:t>
            </w:r>
          </w:p>
        </w:tc>
      </w:tr>
      <w:tr w:rsidR="00F731CC" w:rsidRPr="00EA759F" w:rsidTr="002D4A22">
        <w:trPr>
          <w:trHeight w:val="609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F731CC" w:rsidRPr="00FB63C8" w:rsidRDefault="00F731CC" w:rsidP="00211B2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CONDICIONS LABORALS</w:t>
            </w:r>
          </w:p>
        </w:tc>
      </w:tr>
      <w:tr w:rsidR="00F731CC" w:rsidRPr="00EA759F" w:rsidTr="00322CBF">
        <w:trPr>
          <w:trHeight w:val="537"/>
        </w:trPr>
        <w:tc>
          <w:tcPr>
            <w:tcW w:w="1943" w:type="dxa"/>
            <w:gridSpan w:val="4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Tipus de contracte</w:t>
            </w:r>
          </w:p>
        </w:tc>
        <w:tc>
          <w:tcPr>
            <w:tcW w:w="2693" w:type="dxa"/>
            <w:gridSpan w:val="7"/>
            <w:vAlign w:val="center"/>
          </w:tcPr>
          <w:p w:rsidR="00F731CC" w:rsidRPr="00322CBF" w:rsidRDefault="00681B6B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Temporal</w:t>
            </w:r>
          </w:p>
        </w:tc>
        <w:tc>
          <w:tcPr>
            <w:tcW w:w="2127" w:type="dxa"/>
            <w:gridSpan w:val="6"/>
            <w:shd w:val="clear" w:color="auto" w:fill="F3F3F3"/>
            <w:vAlign w:val="center"/>
          </w:tcPr>
          <w:p w:rsidR="00F731CC" w:rsidRPr="00F731CC" w:rsidRDefault="00F731CC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Duració del contracte</w:t>
            </w:r>
          </w:p>
        </w:tc>
        <w:tc>
          <w:tcPr>
            <w:tcW w:w="2937" w:type="dxa"/>
            <w:gridSpan w:val="5"/>
            <w:vAlign w:val="center"/>
          </w:tcPr>
          <w:p w:rsidR="00F731CC" w:rsidRPr="00322CBF" w:rsidRDefault="00756C61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permanent</w:t>
            </w:r>
            <w:bookmarkStart w:id="0" w:name="_GoBack"/>
            <w:bookmarkEnd w:id="0"/>
          </w:p>
        </w:tc>
      </w:tr>
      <w:tr w:rsidR="00F731CC" w:rsidRPr="00EA759F" w:rsidTr="00322CBF">
        <w:trPr>
          <w:trHeight w:val="537"/>
        </w:trPr>
        <w:tc>
          <w:tcPr>
            <w:tcW w:w="1943" w:type="dxa"/>
            <w:gridSpan w:val="4"/>
            <w:shd w:val="clear" w:color="auto" w:fill="F3F3F3"/>
            <w:vAlign w:val="center"/>
          </w:tcPr>
          <w:p w:rsidR="00F731CC" w:rsidRPr="00F731CC" w:rsidRDefault="00322CBF" w:rsidP="00322CB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Data d’i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nici del contracte</w:t>
            </w:r>
          </w:p>
        </w:tc>
        <w:tc>
          <w:tcPr>
            <w:tcW w:w="2693" w:type="dxa"/>
            <w:gridSpan w:val="7"/>
            <w:vAlign w:val="center"/>
          </w:tcPr>
          <w:p w:rsidR="00F731CC" w:rsidRPr="00322CBF" w:rsidRDefault="00C26E00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INMEDIATA</w:t>
            </w:r>
          </w:p>
        </w:tc>
        <w:tc>
          <w:tcPr>
            <w:tcW w:w="1829" w:type="dxa"/>
            <w:gridSpan w:val="5"/>
            <w:shd w:val="clear" w:color="auto" w:fill="F3F3F3"/>
            <w:vAlign w:val="center"/>
          </w:tcPr>
          <w:p w:rsidR="00322CBF" w:rsidRDefault="00322CBF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 mensual brut</w:t>
            </w:r>
          </w:p>
          <w:p w:rsidR="00F731CC" w:rsidRPr="00F731CC" w:rsidRDefault="00421CB4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núm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p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agues</w:t>
            </w:r>
          </w:p>
        </w:tc>
        <w:tc>
          <w:tcPr>
            <w:tcW w:w="3235" w:type="dxa"/>
            <w:gridSpan w:val="6"/>
            <w:vAlign w:val="center"/>
          </w:tcPr>
          <w:p w:rsidR="00F731CC" w:rsidRPr="00322CBF" w:rsidRDefault="005615C3" w:rsidP="005615C3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1200</w:t>
            </w:r>
            <w:r w:rsidR="002E5AB8">
              <w:rPr>
                <w:rFonts w:ascii="Calibri" w:hAnsi="Calibri" w:cs="Arial"/>
                <w:bCs/>
                <w:sz w:val="22"/>
                <w:szCs w:val="22"/>
              </w:rPr>
              <w:t>x14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1536A1" w:rsidP="005815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Jornada l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aboral (completa/temps parcial, hores </w:t>
            </w:r>
            <w:r w:rsidR="005815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 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setmana):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2C03A9" w:rsidRPr="00322CBF" w:rsidRDefault="00C26E00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COMPLETA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2C03A9" w:rsidRPr="00F731CC" w:rsidRDefault="00F731CC" w:rsidP="001536A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Horari (indicar també dies de la setmana </w:t>
            </w:r>
            <w:r w:rsidR="001536A1">
              <w:rPr>
                <w:rFonts w:ascii="Calibri" w:hAnsi="Calibri" w:cs="Arial"/>
                <w:b/>
                <w:bCs/>
                <w:sz w:val="22"/>
                <w:szCs w:val="22"/>
              </w:rPr>
              <w:t>en què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 treballa)</w:t>
            </w:r>
            <w:r w:rsidR="001536A1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F731CC" w:rsidRPr="00EA759F" w:rsidTr="002D4A22">
        <w:trPr>
          <w:trHeight w:val="397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2C03A9" w:rsidRPr="001536A1" w:rsidRDefault="00671F5A" w:rsidP="00671F5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De 8:00</w:t>
            </w:r>
            <w:r w:rsidR="002E5AB8">
              <w:rPr>
                <w:rFonts w:ascii="Calibri" w:hAnsi="Calibri" w:cs="Arial"/>
                <w:bCs/>
                <w:sz w:val="22"/>
                <w:szCs w:val="22"/>
              </w:rPr>
              <w:t xml:space="preserve"> a 17: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00</w:t>
            </w:r>
            <w:r w:rsidR="002E5AB8">
              <w:rPr>
                <w:rFonts w:ascii="Calibri" w:hAnsi="Calibri" w:cs="Arial"/>
                <w:bCs/>
                <w:sz w:val="22"/>
                <w:szCs w:val="22"/>
              </w:rPr>
              <w:t xml:space="preserve"> o de 8:30 a 17:30 de dilluns a dijous, divendres de 8:00 a 14:45</w:t>
            </w:r>
          </w:p>
        </w:tc>
      </w:tr>
      <w:tr w:rsidR="00F731CC" w:rsidRPr="00EA759F" w:rsidTr="003D6A4C">
        <w:trPr>
          <w:trHeight w:val="439"/>
        </w:trPr>
        <w:tc>
          <w:tcPr>
            <w:tcW w:w="2510" w:type="dxa"/>
            <w:gridSpan w:val="6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Adreça </w:t>
            </w:r>
            <w:r w:rsidR="009F45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del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lloc de treball</w:t>
            </w:r>
          </w:p>
        </w:tc>
        <w:tc>
          <w:tcPr>
            <w:tcW w:w="7190" w:type="dxa"/>
            <w:gridSpan w:val="16"/>
            <w:vAlign w:val="center"/>
          </w:tcPr>
          <w:p w:rsidR="002C03A9" w:rsidRPr="003D6A4C" w:rsidRDefault="00C26E00" w:rsidP="003D6A4C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J. CUATRE CASES I ARUMI, 2, SANT QUIRZE DEL VALLPES</w:t>
            </w:r>
          </w:p>
        </w:tc>
      </w:tr>
      <w:tr w:rsidR="00F731CC" w:rsidRPr="00EA759F" w:rsidTr="009E10DE">
        <w:trPr>
          <w:trHeight w:val="405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2C03A9" w:rsidRPr="00F731CC" w:rsidRDefault="00F731CC" w:rsidP="009E10D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REQUISITS DEL CANDIDATS</w:t>
            </w:r>
          </w:p>
        </w:tc>
      </w:tr>
      <w:tr w:rsidR="00EE15A7" w:rsidRPr="00EA759F" w:rsidTr="00B856BB">
        <w:trPr>
          <w:trHeight w:val="397"/>
        </w:trPr>
        <w:tc>
          <w:tcPr>
            <w:tcW w:w="6465" w:type="dxa"/>
            <w:gridSpan w:val="16"/>
            <w:shd w:val="clear" w:color="auto" w:fill="F3F3F3"/>
            <w:vAlign w:val="center"/>
          </w:tcPr>
          <w:p w:rsidR="00EE15A7" w:rsidRPr="00F731CC" w:rsidRDefault="00EE15A7" w:rsidP="003D6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Permís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 c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onduir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(indicar tipus)</w:t>
            </w:r>
          </w:p>
        </w:tc>
        <w:tc>
          <w:tcPr>
            <w:tcW w:w="3235" w:type="dxa"/>
            <w:gridSpan w:val="6"/>
            <w:shd w:val="clear" w:color="auto" w:fill="F3F3F3"/>
            <w:vAlign w:val="center"/>
          </w:tcPr>
          <w:p w:rsidR="00EE15A7" w:rsidRPr="00F731CC" w:rsidRDefault="00EE15A7" w:rsidP="008E07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Vehicle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propi</w:t>
            </w:r>
          </w:p>
        </w:tc>
      </w:tr>
      <w:tr w:rsidR="00EE15A7" w:rsidRPr="00EA759F" w:rsidTr="006F47DC">
        <w:trPr>
          <w:trHeight w:val="443"/>
        </w:trPr>
        <w:tc>
          <w:tcPr>
            <w:tcW w:w="6465" w:type="dxa"/>
            <w:gridSpan w:val="16"/>
            <w:shd w:val="clear" w:color="auto" w:fill="FFFFFF"/>
            <w:vAlign w:val="center"/>
          </w:tcPr>
          <w:p w:rsidR="00EE15A7" w:rsidRPr="00FB63C8" w:rsidRDefault="00EE15A7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35" w:type="dxa"/>
            <w:gridSpan w:val="6"/>
            <w:shd w:val="clear" w:color="auto" w:fill="FFFFFF"/>
            <w:vAlign w:val="center"/>
          </w:tcPr>
          <w:p w:rsidR="00EE15A7" w:rsidRPr="00FB63C8" w:rsidRDefault="001243CF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SI</w:t>
            </w:r>
          </w:p>
        </w:tc>
      </w:tr>
      <w:tr w:rsidR="004D1957" w:rsidRPr="00EA759F" w:rsidTr="00FB63C8">
        <w:trPr>
          <w:trHeight w:val="423"/>
        </w:trPr>
        <w:tc>
          <w:tcPr>
            <w:tcW w:w="9700" w:type="dxa"/>
            <w:gridSpan w:val="22"/>
            <w:shd w:val="clear" w:color="auto" w:fill="auto"/>
            <w:vAlign w:val="center"/>
          </w:tcPr>
          <w:p w:rsidR="004D1957" w:rsidRPr="00F731CC" w:rsidRDefault="004D1957" w:rsidP="009154F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FORMACIÓ – IDIOMES</w:t>
            </w:r>
            <w:r w:rsidR="009154F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–</w:t>
            </w: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INFORMÀTICA</w:t>
            </w:r>
            <w:r w:rsidR="00FB63C8">
              <w:rPr>
                <w:rFonts w:ascii="Calibri" w:hAnsi="Calibri" w:cs="Arial"/>
                <w:b/>
                <w:bCs/>
                <w:sz w:val="24"/>
                <w:szCs w:val="24"/>
              </w:rPr>
              <w:t>... (especificar)</w:t>
            </w:r>
          </w:p>
        </w:tc>
      </w:tr>
      <w:tr w:rsidR="00185EDA" w:rsidRPr="00EA759F" w:rsidTr="0090588B">
        <w:trPr>
          <w:trHeight w:val="1136"/>
        </w:trPr>
        <w:tc>
          <w:tcPr>
            <w:tcW w:w="9700" w:type="dxa"/>
            <w:gridSpan w:val="22"/>
            <w:shd w:val="clear" w:color="auto" w:fill="auto"/>
          </w:tcPr>
          <w:p w:rsidR="0090588B" w:rsidRPr="00FB63C8" w:rsidRDefault="002E5AB8" w:rsidP="00FB63C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Estudis relacionats amb laboratoris.</w:t>
            </w:r>
          </w:p>
        </w:tc>
      </w:tr>
    </w:tbl>
    <w:p w:rsidR="0090588B" w:rsidRDefault="0090588B" w:rsidP="004D1957">
      <w:pPr>
        <w:rPr>
          <w:rFonts w:ascii="Calibri" w:hAnsi="Calibri"/>
          <w:sz w:val="24"/>
          <w:szCs w:val="24"/>
        </w:rPr>
      </w:pPr>
    </w:p>
    <w:sectPr w:rsidR="0090588B" w:rsidSect="00605517">
      <w:headerReference w:type="default" r:id="rId9"/>
      <w:pgSz w:w="11906" w:h="16838"/>
      <w:pgMar w:top="993" w:right="991" w:bottom="284" w:left="1418" w:header="567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E9" w:rsidRDefault="005A27E9">
      <w:r>
        <w:separator/>
      </w:r>
    </w:p>
  </w:endnote>
  <w:endnote w:type="continuationSeparator" w:id="0">
    <w:p w:rsidR="005A27E9" w:rsidRDefault="005A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E9" w:rsidRDefault="005A27E9">
      <w:r>
        <w:separator/>
      </w:r>
    </w:p>
  </w:footnote>
  <w:footnote w:type="continuationSeparator" w:id="0">
    <w:p w:rsidR="005A27E9" w:rsidRDefault="005A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14" w:rsidRPr="00A468AF" w:rsidRDefault="00BE7114" w:rsidP="00671F5A">
    <w:pPr>
      <w:pStyle w:val="Encabezado"/>
      <w:tabs>
        <w:tab w:val="left" w:pos="1418"/>
      </w:tabs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AA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A5BAC"/>
    <w:multiLevelType w:val="hybridMultilevel"/>
    <w:tmpl w:val="27123D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3371"/>
    <w:multiLevelType w:val="hybridMultilevel"/>
    <w:tmpl w:val="5E206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A2C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9A76F7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9C331B"/>
    <w:multiLevelType w:val="hybridMultilevel"/>
    <w:tmpl w:val="88000A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1FAE"/>
    <w:rsid w:val="0001577A"/>
    <w:rsid w:val="0004256D"/>
    <w:rsid w:val="00061DAC"/>
    <w:rsid w:val="00077C76"/>
    <w:rsid w:val="000C7CA9"/>
    <w:rsid w:val="000D4243"/>
    <w:rsid w:val="000F0B9F"/>
    <w:rsid w:val="001152C5"/>
    <w:rsid w:val="001164EB"/>
    <w:rsid w:val="001243CF"/>
    <w:rsid w:val="00131F72"/>
    <w:rsid w:val="001536A1"/>
    <w:rsid w:val="00175460"/>
    <w:rsid w:val="00185EDA"/>
    <w:rsid w:val="001E7E89"/>
    <w:rsid w:val="002025C6"/>
    <w:rsid w:val="00211B20"/>
    <w:rsid w:val="00260C97"/>
    <w:rsid w:val="00290A3D"/>
    <w:rsid w:val="002B4A27"/>
    <w:rsid w:val="002C03A9"/>
    <w:rsid w:val="002C0459"/>
    <w:rsid w:val="002D4A22"/>
    <w:rsid w:val="002E372E"/>
    <w:rsid w:val="002E5AB8"/>
    <w:rsid w:val="00306BD3"/>
    <w:rsid w:val="00322CBF"/>
    <w:rsid w:val="00366224"/>
    <w:rsid w:val="0037642C"/>
    <w:rsid w:val="003811A2"/>
    <w:rsid w:val="00382577"/>
    <w:rsid w:val="00393FE4"/>
    <w:rsid w:val="003D67D7"/>
    <w:rsid w:val="003D6A4C"/>
    <w:rsid w:val="003D6FBE"/>
    <w:rsid w:val="00421CB4"/>
    <w:rsid w:val="0046011C"/>
    <w:rsid w:val="004617B7"/>
    <w:rsid w:val="00487CFA"/>
    <w:rsid w:val="004A2888"/>
    <w:rsid w:val="004B0935"/>
    <w:rsid w:val="004D1957"/>
    <w:rsid w:val="004E525E"/>
    <w:rsid w:val="004F61E9"/>
    <w:rsid w:val="00512C45"/>
    <w:rsid w:val="00513B48"/>
    <w:rsid w:val="00533C2E"/>
    <w:rsid w:val="00537D46"/>
    <w:rsid w:val="005615C3"/>
    <w:rsid w:val="00561B84"/>
    <w:rsid w:val="0057770F"/>
    <w:rsid w:val="005805A2"/>
    <w:rsid w:val="005815D8"/>
    <w:rsid w:val="005A27E9"/>
    <w:rsid w:val="005B1FAE"/>
    <w:rsid w:val="005B73B7"/>
    <w:rsid w:val="005F23AF"/>
    <w:rsid w:val="005F6C21"/>
    <w:rsid w:val="00605517"/>
    <w:rsid w:val="0063121E"/>
    <w:rsid w:val="00671F5A"/>
    <w:rsid w:val="00681B6B"/>
    <w:rsid w:val="00690C19"/>
    <w:rsid w:val="00694074"/>
    <w:rsid w:val="006A0F45"/>
    <w:rsid w:val="006A1B2F"/>
    <w:rsid w:val="006A7D57"/>
    <w:rsid w:val="006B7D0A"/>
    <w:rsid w:val="006C00A1"/>
    <w:rsid w:val="006D17E6"/>
    <w:rsid w:val="006F2758"/>
    <w:rsid w:val="00733CA2"/>
    <w:rsid w:val="007463C9"/>
    <w:rsid w:val="00756C61"/>
    <w:rsid w:val="007635FA"/>
    <w:rsid w:val="007653D9"/>
    <w:rsid w:val="00766C12"/>
    <w:rsid w:val="00772436"/>
    <w:rsid w:val="0078067E"/>
    <w:rsid w:val="007B16C9"/>
    <w:rsid w:val="007D2988"/>
    <w:rsid w:val="007E1BBF"/>
    <w:rsid w:val="007F1639"/>
    <w:rsid w:val="00857D9E"/>
    <w:rsid w:val="00861568"/>
    <w:rsid w:val="00874F74"/>
    <w:rsid w:val="00887D9F"/>
    <w:rsid w:val="00892DCC"/>
    <w:rsid w:val="008D1DC9"/>
    <w:rsid w:val="008D6090"/>
    <w:rsid w:val="008E17C2"/>
    <w:rsid w:val="008E5132"/>
    <w:rsid w:val="0090588B"/>
    <w:rsid w:val="009154F3"/>
    <w:rsid w:val="00971748"/>
    <w:rsid w:val="00997AA4"/>
    <w:rsid w:val="009C4F99"/>
    <w:rsid w:val="009D143A"/>
    <w:rsid w:val="009D4A16"/>
    <w:rsid w:val="009E10DE"/>
    <w:rsid w:val="009F296C"/>
    <w:rsid w:val="009F4510"/>
    <w:rsid w:val="009F5230"/>
    <w:rsid w:val="00A36F6F"/>
    <w:rsid w:val="00A468AF"/>
    <w:rsid w:val="00A75E27"/>
    <w:rsid w:val="00A82182"/>
    <w:rsid w:val="00AA54F0"/>
    <w:rsid w:val="00B03D20"/>
    <w:rsid w:val="00B14FFA"/>
    <w:rsid w:val="00B31BDE"/>
    <w:rsid w:val="00B65E38"/>
    <w:rsid w:val="00BC4E93"/>
    <w:rsid w:val="00BC76D4"/>
    <w:rsid w:val="00BE7114"/>
    <w:rsid w:val="00BF1E46"/>
    <w:rsid w:val="00BF7252"/>
    <w:rsid w:val="00C26E00"/>
    <w:rsid w:val="00C32C69"/>
    <w:rsid w:val="00C9284C"/>
    <w:rsid w:val="00CD05C5"/>
    <w:rsid w:val="00CE5394"/>
    <w:rsid w:val="00D03CD8"/>
    <w:rsid w:val="00D13654"/>
    <w:rsid w:val="00D22966"/>
    <w:rsid w:val="00D475B2"/>
    <w:rsid w:val="00D76CA7"/>
    <w:rsid w:val="00D862EF"/>
    <w:rsid w:val="00DA7D10"/>
    <w:rsid w:val="00DC2B42"/>
    <w:rsid w:val="00DC3E72"/>
    <w:rsid w:val="00DF6858"/>
    <w:rsid w:val="00E175F1"/>
    <w:rsid w:val="00E4586A"/>
    <w:rsid w:val="00E66D01"/>
    <w:rsid w:val="00E721F0"/>
    <w:rsid w:val="00E83815"/>
    <w:rsid w:val="00EA472A"/>
    <w:rsid w:val="00EB2856"/>
    <w:rsid w:val="00EE15A7"/>
    <w:rsid w:val="00F1646F"/>
    <w:rsid w:val="00F338D2"/>
    <w:rsid w:val="00F45F6F"/>
    <w:rsid w:val="00F731CC"/>
    <w:rsid w:val="00FA4813"/>
    <w:rsid w:val="00FA6ABA"/>
    <w:rsid w:val="00FB63C8"/>
    <w:rsid w:val="00FC0407"/>
    <w:rsid w:val="00FD1C23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B7"/>
    <w:rPr>
      <w:rFonts w:ascii="Century Gothic" w:hAnsi="Century Gothic"/>
      <w:lang w:val="ca-ES"/>
    </w:rPr>
  </w:style>
  <w:style w:type="paragraph" w:styleId="Ttulo1">
    <w:name w:val="heading 1"/>
    <w:basedOn w:val="Normal"/>
    <w:next w:val="Normal"/>
    <w:qFormat/>
    <w:rsid w:val="004617B7"/>
    <w:pPr>
      <w:keepNext/>
      <w:jc w:val="both"/>
      <w:outlineLvl w:val="0"/>
    </w:pPr>
    <w:rPr>
      <w:rFonts w:ascii="Comic Sans MS" w:hAnsi="Comic Sans MS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7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17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F61E9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1E9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61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arinsa@carin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FBP\Configuraci&#243;n%20local\Archivos%20temporales%20de%20Internet\Content.Outlook\FS39TM53\FR-OC-29%20Formulari%20ofe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767C-99C3-4810-AD7A-E321243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FR-OC-29 Formulari oferta.dot</Template>
  <TotalTime>0</TotalTime>
  <Pages>1</Pages>
  <Words>199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OCUPACIÓ</vt:lpstr>
    </vt:vector>
  </TitlesOfParts>
  <Company>Fundació Barberà Promoció</Company>
  <LinksUpToDate>false</LinksUpToDate>
  <CharactersWithSpaces>1441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mailto:ocupacio@barpro.com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</dc:title>
  <dc:creator>Anna Capdevila Xufré</dc:creator>
  <cp:lastModifiedBy>Eduard Pérez</cp:lastModifiedBy>
  <cp:revision>2</cp:revision>
  <cp:lastPrinted>2011-09-27T13:04:00Z</cp:lastPrinted>
  <dcterms:created xsi:type="dcterms:W3CDTF">2018-01-25T14:14:00Z</dcterms:created>
  <dcterms:modified xsi:type="dcterms:W3CDTF">2018-01-25T14:14:00Z</dcterms:modified>
</cp:coreProperties>
</file>