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407" w:rsidRDefault="003E3BF5" w:rsidP="00A931A3">
      <w:r w:rsidRPr="008E760B">
        <w:t>Benvolgudes i benvolguts,</w:t>
      </w:r>
    </w:p>
    <w:p w:rsidR="001138F4" w:rsidRPr="008E760B" w:rsidRDefault="001138F4" w:rsidP="00A931A3"/>
    <w:p w:rsidR="003E3BF5" w:rsidRDefault="003E3BF5" w:rsidP="00A931A3">
      <w:r w:rsidRPr="008E760B">
        <w:t xml:space="preserve">El Consell </w:t>
      </w:r>
      <w:r w:rsidR="00F37CE0">
        <w:t>E</w:t>
      </w:r>
      <w:r w:rsidRPr="008E760B">
        <w:t xml:space="preserve">scolar de l’Institut Castellarnau, format per pares, mares, alumnes i personal del centre, es renova parcialment aquest curs. Pel que respecta al </w:t>
      </w:r>
      <w:r w:rsidRPr="006140E6">
        <w:rPr>
          <w:b/>
        </w:rPr>
        <w:t>sector de mares i pares</w:t>
      </w:r>
      <w:r w:rsidRPr="008E760B">
        <w:t xml:space="preserve"> s’han de </w:t>
      </w:r>
      <w:r w:rsidRPr="006140E6">
        <w:rPr>
          <w:b/>
        </w:rPr>
        <w:t>cobrir tres vacants</w:t>
      </w:r>
      <w:r w:rsidRPr="008E760B">
        <w:t xml:space="preserve"> i pel </w:t>
      </w:r>
      <w:r w:rsidRPr="006140E6">
        <w:rPr>
          <w:b/>
        </w:rPr>
        <w:t>sector d’alumnes</w:t>
      </w:r>
      <w:r w:rsidR="006140E6">
        <w:rPr>
          <w:b/>
        </w:rPr>
        <w:t>,</w:t>
      </w:r>
      <w:r w:rsidRPr="008E760B">
        <w:t xml:space="preserve"> </w:t>
      </w:r>
      <w:r w:rsidRPr="006140E6">
        <w:rPr>
          <w:b/>
        </w:rPr>
        <w:t>dos vacants</w:t>
      </w:r>
      <w:r w:rsidRPr="008E760B">
        <w:t>.</w:t>
      </w:r>
    </w:p>
    <w:p w:rsidR="001A680C" w:rsidRPr="008E760B" w:rsidRDefault="001A680C" w:rsidP="00A931A3"/>
    <w:p w:rsidR="003E3BF5" w:rsidRDefault="003E3BF5" w:rsidP="00A931A3">
      <w:r w:rsidRPr="006140E6">
        <w:rPr>
          <w:b/>
        </w:rPr>
        <w:t xml:space="preserve">El termini de </w:t>
      </w:r>
      <w:r w:rsidR="008E760B" w:rsidRPr="006140E6">
        <w:rPr>
          <w:b/>
        </w:rPr>
        <w:t xml:space="preserve">presentació </w:t>
      </w:r>
      <w:r w:rsidRPr="006140E6">
        <w:rPr>
          <w:b/>
        </w:rPr>
        <w:t>de candidatures</w:t>
      </w:r>
      <w:r w:rsidRPr="008E760B">
        <w:t xml:space="preserve"> a la secretaria del centre és </w:t>
      </w:r>
      <w:r w:rsidR="00752832">
        <w:rPr>
          <w:b/>
        </w:rPr>
        <w:t>fins al 1</w:t>
      </w:r>
      <w:r w:rsidR="001138F4">
        <w:rPr>
          <w:b/>
        </w:rPr>
        <w:t>6</w:t>
      </w:r>
      <w:r w:rsidR="00752832">
        <w:rPr>
          <w:b/>
        </w:rPr>
        <w:t xml:space="preserve"> de</w:t>
      </w:r>
      <w:r w:rsidRPr="006140E6">
        <w:rPr>
          <w:b/>
        </w:rPr>
        <w:t xml:space="preserve"> </w:t>
      </w:r>
      <w:r w:rsidR="008E760B" w:rsidRPr="006140E6">
        <w:rPr>
          <w:b/>
        </w:rPr>
        <w:t>novembre</w:t>
      </w:r>
      <w:r w:rsidR="00752832">
        <w:rPr>
          <w:b/>
        </w:rPr>
        <w:t xml:space="preserve"> del 2018</w:t>
      </w:r>
      <w:r w:rsidRPr="008E760B">
        <w:t>.</w:t>
      </w:r>
      <w:r w:rsidR="008E760B">
        <w:t xml:space="preserve"> </w:t>
      </w:r>
      <w:r w:rsidR="00752832">
        <w:t>Si esteu interessats adreceu-vos a l’institut, n</w:t>
      </w:r>
      <w:r w:rsidR="008E760B">
        <w:t>omés cal portar DNI i omplir</w:t>
      </w:r>
      <w:r w:rsidR="006140E6">
        <w:t xml:space="preserve"> l’imprès que us facilitaran a s</w:t>
      </w:r>
      <w:r w:rsidR="008E760B">
        <w:t>ecretaria.</w:t>
      </w:r>
    </w:p>
    <w:p w:rsidR="001A680C" w:rsidRPr="008E760B" w:rsidRDefault="001A680C" w:rsidP="00A931A3"/>
    <w:p w:rsidR="003E3BF5" w:rsidRDefault="003E3BF5" w:rsidP="00A931A3">
      <w:r w:rsidRPr="001138F4">
        <w:rPr>
          <w:b/>
        </w:rPr>
        <w:t>Les m</w:t>
      </w:r>
      <w:r w:rsidR="00752832" w:rsidRPr="001138F4">
        <w:rPr>
          <w:b/>
        </w:rPr>
        <w:t>eses electorals es constituiran</w:t>
      </w:r>
      <w:r w:rsidRPr="001138F4">
        <w:rPr>
          <w:b/>
        </w:rPr>
        <w:t xml:space="preserve"> el</w:t>
      </w:r>
      <w:r w:rsidRPr="008E760B">
        <w:t xml:space="preserve"> </w:t>
      </w:r>
      <w:r w:rsidR="00752832" w:rsidRPr="001138F4">
        <w:rPr>
          <w:b/>
        </w:rPr>
        <w:t>14</w:t>
      </w:r>
      <w:r w:rsidRPr="001138F4">
        <w:rPr>
          <w:b/>
        </w:rPr>
        <w:t xml:space="preserve"> de </w:t>
      </w:r>
      <w:r w:rsidR="008E760B" w:rsidRPr="001138F4">
        <w:rPr>
          <w:b/>
        </w:rPr>
        <w:t>novembre</w:t>
      </w:r>
      <w:r w:rsidRPr="001138F4">
        <w:rPr>
          <w:b/>
        </w:rPr>
        <w:t>.</w:t>
      </w:r>
      <w:r w:rsidR="008E760B">
        <w:t xml:space="preserve"> Ens </w:t>
      </w:r>
      <w:r w:rsidR="006140E6">
        <w:t>posarem</w:t>
      </w:r>
      <w:r w:rsidR="008E760B">
        <w:t xml:space="preserve"> en contacte amb vosaltres </w:t>
      </w:r>
      <w:r w:rsidR="006140E6">
        <w:t xml:space="preserve">en </w:t>
      </w:r>
      <w:r w:rsidR="008E760B">
        <w:t>el cas que</w:t>
      </w:r>
      <w:r w:rsidR="006140E6">
        <w:t>,</w:t>
      </w:r>
      <w:r w:rsidR="008E760B">
        <w:t xml:space="preserve"> en el sorteig</w:t>
      </w:r>
      <w:r w:rsidR="006140E6">
        <w:t>,</w:t>
      </w:r>
      <w:r w:rsidR="008E760B">
        <w:t xml:space="preserve"> sortiu elegit membre de la mesa electoral.</w:t>
      </w:r>
    </w:p>
    <w:p w:rsidR="001A680C" w:rsidRPr="008E760B" w:rsidRDefault="001A680C" w:rsidP="00A931A3"/>
    <w:p w:rsidR="00503094" w:rsidRPr="00B81F67" w:rsidRDefault="00503094" w:rsidP="00A931A3">
      <w:pPr>
        <w:rPr>
          <w:u w:val="single"/>
        </w:rPr>
      </w:pPr>
      <w:r w:rsidRPr="00B81F67">
        <w:rPr>
          <w:u w:val="single"/>
        </w:rPr>
        <w:t>Les votacions dels candidats es faran en les següents dates:</w:t>
      </w:r>
    </w:p>
    <w:p w:rsidR="00503094" w:rsidRDefault="003E3BF5" w:rsidP="00503094">
      <w:pPr>
        <w:pStyle w:val="Prrafodelista"/>
      </w:pPr>
      <w:r w:rsidRPr="00503094">
        <w:rPr>
          <w:b/>
        </w:rPr>
        <w:t>pares i mares</w:t>
      </w:r>
      <w:r w:rsidR="00503094">
        <w:t xml:space="preserve">, </w:t>
      </w:r>
      <w:r w:rsidRPr="008E760B">
        <w:t xml:space="preserve">el </w:t>
      </w:r>
      <w:r w:rsidR="001A680C" w:rsidRPr="00503094">
        <w:t>di</w:t>
      </w:r>
      <w:r w:rsidR="00ED267B">
        <w:t>jou</w:t>
      </w:r>
      <w:r w:rsidR="001A680C" w:rsidRPr="00503094">
        <w:t>s</w:t>
      </w:r>
      <w:r w:rsidRPr="00503094">
        <w:t xml:space="preserve"> </w:t>
      </w:r>
      <w:r w:rsidRPr="00503094">
        <w:rPr>
          <w:b/>
        </w:rPr>
        <w:t>2</w:t>
      </w:r>
      <w:r w:rsidR="00ED267B">
        <w:rPr>
          <w:b/>
        </w:rPr>
        <w:t>9</w:t>
      </w:r>
      <w:r w:rsidR="00262245" w:rsidRPr="00503094">
        <w:rPr>
          <w:b/>
        </w:rPr>
        <w:t xml:space="preserve"> de </w:t>
      </w:r>
      <w:r w:rsidR="008E760B" w:rsidRPr="00503094">
        <w:rPr>
          <w:b/>
        </w:rPr>
        <w:t>novembre</w:t>
      </w:r>
      <w:r w:rsidR="00262245" w:rsidRPr="008E760B">
        <w:t xml:space="preserve">, de </w:t>
      </w:r>
      <w:r w:rsidR="00ED267B">
        <w:t>10</w:t>
      </w:r>
      <w:r w:rsidR="00262245" w:rsidRPr="008E760B">
        <w:t>:00 a 1</w:t>
      </w:r>
      <w:r w:rsidR="00ED267B">
        <w:t>3</w:t>
      </w:r>
      <w:r w:rsidR="00262245" w:rsidRPr="008E760B">
        <w:t>:00 i de 17:00</w:t>
      </w:r>
      <w:r w:rsidR="00503094">
        <w:t xml:space="preserve"> a 20:00</w:t>
      </w:r>
    </w:p>
    <w:p w:rsidR="003E3BF5" w:rsidRDefault="008E760B" w:rsidP="00503094">
      <w:pPr>
        <w:pStyle w:val="Prrafodelista"/>
      </w:pPr>
      <w:r w:rsidRPr="00503094">
        <w:rPr>
          <w:b/>
        </w:rPr>
        <w:t>alumnes</w:t>
      </w:r>
      <w:r w:rsidR="00503094">
        <w:rPr>
          <w:b/>
        </w:rPr>
        <w:t>,</w:t>
      </w:r>
      <w:r>
        <w:t xml:space="preserve"> el </w:t>
      </w:r>
      <w:r w:rsidRPr="00503094">
        <w:t>di</w:t>
      </w:r>
      <w:r w:rsidR="00ED267B">
        <w:t xml:space="preserve">jous </w:t>
      </w:r>
      <w:r w:rsidR="00ED267B" w:rsidRPr="00ED267B">
        <w:rPr>
          <w:b/>
        </w:rPr>
        <w:t>29 de nov</w:t>
      </w:r>
      <w:r w:rsidRPr="00ED267B">
        <w:rPr>
          <w:b/>
        </w:rPr>
        <w:t>embre</w:t>
      </w:r>
      <w:r w:rsidR="00503094">
        <w:t xml:space="preserve">, </w:t>
      </w:r>
      <w:r w:rsidR="00ED267B">
        <w:t xml:space="preserve">a partir de les 10:00 h., </w:t>
      </w:r>
      <w:r w:rsidR="00503094">
        <w:t>durant el seu horari lectiu.</w:t>
      </w:r>
    </w:p>
    <w:p w:rsidR="001A680C" w:rsidRPr="008E760B" w:rsidRDefault="001A680C" w:rsidP="00A931A3"/>
    <w:p w:rsidR="00262245" w:rsidRDefault="00262245" w:rsidP="00A931A3">
      <w:r w:rsidRPr="008E760B">
        <w:t xml:space="preserve">Les reunions de Consell </w:t>
      </w:r>
      <w:r w:rsidR="002153A7">
        <w:t>E</w:t>
      </w:r>
      <w:r w:rsidRPr="008E760B">
        <w:t xml:space="preserve">scolar són un </w:t>
      </w:r>
      <w:r w:rsidR="006140E6">
        <w:t>dilluns al trimestre, a les 20:3</w:t>
      </w:r>
      <w:r w:rsidRPr="008E760B">
        <w:t>0 hores, amb una durada aproximada d’una hora.</w:t>
      </w:r>
    </w:p>
    <w:p w:rsidR="001A680C" w:rsidRPr="008E760B" w:rsidRDefault="001A680C" w:rsidP="00A931A3"/>
    <w:p w:rsidR="006702EC" w:rsidRDefault="00262245" w:rsidP="00A931A3">
      <w:r w:rsidRPr="008E760B">
        <w:t xml:space="preserve">La </w:t>
      </w:r>
      <w:r w:rsidR="008E760B" w:rsidRPr="008E760B">
        <w:t>participació</w:t>
      </w:r>
      <w:r w:rsidRPr="008E760B">
        <w:t xml:space="preserve"> de les mares i pares, i dels alumnes és necessària per a millorar el</w:t>
      </w:r>
      <w:r w:rsidR="00B75E53" w:rsidRPr="008E760B">
        <w:t xml:space="preserve"> servei que ofereix </w:t>
      </w:r>
      <w:r w:rsidR="008E760B">
        <w:t>el centre</w:t>
      </w:r>
      <w:r w:rsidR="006140E6">
        <w:t>. E</w:t>
      </w:r>
      <w:r w:rsidR="008E760B">
        <w:t xml:space="preserve">s per això que us animem a presentar-vos com a candidats al vostre sector i a venir a votar el dia de les eleccions al </w:t>
      </w:r>
      <w:r w:rsidR="002153A7">
        <w:t>Co</w:t>
      </w:r>
      <w:r w:rsidR="008E760B">
        <w:t xml:space="preserve">nsell </w:t>
      </w:r>
      <w:r w:rsidR="002153A7">
        <w:t>E</w:t>
      </w:r>
      <w:bookmarkStart w:id="0" w:name="_GoBack"/>
      <w:bookmarkEnd w:id="0"/>
      <w:r w:rsidR="008E760B">
        <w:t>scolar.</w:t>
      </w:r>
    </w:p>
    <w:p w:rsidR="001A680C" w:rsidRDefault="001A680C" w:rsidP="00A931A3"/>
    <w:p w:rsidR="008E760B" w:rsidRDefault="001A680C" w:rsidP="00A931A3">
      <w:r>
        <w:t>Rebeu una cordial salutació,</w:t>
      </w:r>
    </w:p>
    <w:p w:rsidR="004569DA" w:rsidRDefault="004569DA" w:rsidP="00A931A3"/>
    <w:p w:rsidR="001A680C" w:rsidRDefault="00082F10" w:rsidP="00A931A3">
      <w:r>
        <w:t xml:space="preserve">Xavier Teixidor </w:t>
      </w:r>
      <w:proofErr w:type="spellStart"/>
      <w:r>
        <w:t>Pujolràs</w:t>
      </w:r>
      <w:proofErr w:type="spellEnd"/>
    </w:p>
    <w:p w:rsidR="006702EC" w:rsidRDefault="001A680C" w:rsidP="00A931A3">
      <w:r>
        <w:t>Directo</w:t>
      </w:r>
      <w:r w:rsidR="004569DA">
        <w:t>r</w:t>
      </w:r>
    </w:p>
    <w:p w:rsidR="004569DA" w:rsidRPr="008E760B" w:rsidRDefault="004569DA" w:rsidP="00A931A3">
      <w:r>
        <w:t xml:space="preserve">Sabadell, </w:t>
      </w:r>
      <w:r w:rsidR="00082F10">
        <w:t>5</w:t>
      </w:r>
      <w:r>
        <w:t xml:space="preserve"> de novembre de 201</w:t>
      </w:r>
      <w:r w:rsidR="00082F10">
        <w:t>8</w:t>
      </w:r>
    </w:p>
    <w:sectPr w:rsidR="004569DA" w:rsidRPr="008E760B" w:rsidSect="00082F10">
      <w:headerReference w:type="default" r:id="rId7"/>
      <w:footerReference w:type="default" r:id="rId8"/>
      <w:pgSz w:w="11907" w:h="16840" w:code="9"/>
      <w:pgMar w:top="1834" w:right="1701" w:bottom="1701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E8C" w:rsidRDefault="00431E8C" w:rsidP="006D67AD">
      <w:pPr>
        <w:pStyle w:val="Encabezado"/>
      </w:pPr>
      <w:r>
        <w:separator/>
      </w:r>
    </w:p>
  </w:endnote>
  <w:endnote w:type="continuationSeparator" w:id="0">
    <w:p w:rsidR="00431E8C" w:rsidRDefault="00431E8C" w:rsidP="006D67AD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kGothic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219" w:rsidRDefault="008F6CB3">
    <w:pPr>
      <w:pStyle w:val="Piedepgina"/>
      <w:jc w:val="center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-219167</wp:posOffset>
          </wp:positionV>
          <wp:extent cx="1819275" cy="439512"/>
          <wp:effectExtent l="19050" t="0" r="9525" b="0"/>
          <wp:wrapNone/>
          <wp:docPr id="10" name="Imagen 10" descr="Castellarn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stellarna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216" cy="441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3219"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E8C" w:rsidRDefault="00431E8C" w:rsidP="006D67AD">
      <w:pPr>
        <w:pStyle w:val="Encabezado"/>
      </w:pPr>
      <w:r>
        <w:separator/>
      </w:r>
    </w:p>
  </w:footnote>
  <w:footnote w:type="continuationSeparator" w:id="0">
    <w:p w:rsidR="00431E8C" w:rsidRDefault="00431E8C" w:rsidP="006D67AD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219" w:rsidRDefault="008F6CB3" w:rsidP="00275108">
    <w:pPr>
      <w:pStyle w:val="Encabezado"/>
      <w:ind w:left="-567"/>
    </w:pPr>
    <w:r>
      <w:rPr>
        <w:noProof/>
        <w:lang w:val="es-ES" w:eastAsia="es-ES"/>
      </w:rPr>
      <w:drawing>
        <wp:inline distT="0" distB="0" distL="0" distR="0">
          <wp:extent cx="1781175" cy="361950"/>
          <wp:effectExtent l="19050" t="0" r="9525" b="0"/>
          <wp:docPr id="8" name="Imagen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3219" w:rsidRDefault="009B3219" w:rsidP="005E6BDA">
    <w:pPr>
      <w:autoSpaceDE w:val="0"/>
      <w:autoSpaceDN w:val="0"/>
      <w:adjustRightInd w:val="0"/>
      <w:ind w:left="567"/>
      <w:rPr>
        <w:rFonts w:ascii="Helvetica" w:hAnsi="Helvetica" w:cs="Arial"/>
        <w:sz w:val="14"/>
        <w:szCs w:val="14"/>
      </w:rPr>
    </w:pPr>
  </w:p>
  <w:p w:rsidR="009B3219" w:rsidRDefault="009B32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2057"/>
    <w:multiLevelType w:val="multilevel"/>
    <w:tmpl w:val="61929EB8"/>
    <w:lvl w:ilvl="0">
      <w:start w:val="1"/>
      <w:numFmt w:val="decimal"/>
      <w:lvlText w:val="%1"/>
      <w:lvlJc w:val="left"/>
      <w:pPr>
        <w:tabs>
          <w:tab w:val="num" w:pos="794"/>
        </w:tabs>
        <w:ind w:left="227" w:hanging="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7"/>
        </w:tabs>
        <w:ind w:left="746" w:hanging="936"/>
      </w:pPr>
      <w:rPr>
        <w:rFonts w:hint="default"/>
      </w:rPr>
    </w:lvl>
    <w:lvl w:ilvl="2">
      <w:start w:val="1"/>
      <w:numFmt w:val="decimal"/>
      <w:lvlText w:val="%1.%2.%3  "/>
      <w:lvlJc w:val="left"/>
      <w:pPr>
        <w:tabs>
          <w:tab w:val="num" w:pos="227"/>
        </w:tabs>
        <w:ind w:left="0" w:firstLine="227"/>
      </w:pPr>
      <w:rPr>
        <w:rFonts w:ascii="BankGothic Lt BT" w:hAnsi="BankGothic Lt BT" w:hint="default"/>
      </w:rPr>
    </w:lvl>
    <w:lvl w:ilvl="3">
      <w:start w:val="1"/>
      <w:numFmt w:val="decimal"/>
      <w:lvlText w:val="%1.%2.%3.%4"/>
      <w:lvlJc w:val="left"/>
      <w:pPr>
        <w:tabs>
          <w:tab w:val="num" w:pos="1034"/>
        </w:tabs>
        <w:ind w:left="103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8"/>
        </w:tabs>
        <w:ind w:left="117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2"/>
        </w:tabs>
        <w:ind w:left="132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66"/>
        </w:tabs>
        <w:ind w:left="146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10"/>
        </w:tabs>
        <w:ind w:left="16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54"/>
        </w:tabs>
        <w:ind w:left="1754" w:hanging="1584"/>
      </w:pPr>
      <w:rPr>
        <w:rFonts w:hint="default"/>
      </w:rPr>
    </w:lvl>
  </w:abstractNum>
  <w:abstractNum w:abstractNumId="1" w15:restartNumberingAfterBreak="0">
    <w:nsid w:val="18F22DB0"/>
    <w:multiLevelType w:val="hybridMultilevel"/>
    <w:tmpl w:val="DA24365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60345"/>
    <w:multiLevelType w:val="hybridMultilevel"/>
    <w:tmpl w:val="3752D458"/>
    <w:lvl w:ilvl="0" w:tplc="BE50B5F0">
      <w:start w:val="1"/>
      <w:numFmt w:val="decimal"/>
      <w:lvlText w:val="%1."/>
      <w:lvlJc w:val="left"/>
      <w:pPr>
        <w:ind w:left="720" w:hanging="360"/>
      </w:pPr>
      <w:rPr>
        <w:rFonts w:cs="Cambria" w:hint="default"/>
        <w:bCs/>
        <w:iCs w:val="0"/>
        <w:caps w:val="0"/>
        <w:strike w:val="0"/>
        <w:dstrike w:val="0"/>
        <w:vanish w:val="0"/>
        <w:color w:val="403152" w:themeColor="accent4" w:themeShade="80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A508A"/>
    <w:multiLevelType w:val="hybridMultilevel"/>
    <w:tmpl w:val="2E48D15E"/>
    <w:lvl w:ilvl="0" w:tplc="A6DEFDEC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966B2"/>
    <w:multiLevelType w:val="multilevel"/>
    <w:tmpl w:val="176E5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73962D3"/>
    <w:multiLevelType w:val="hybridMultilevel"/>
    <w:tmpl w:val="824E6D66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710EB4"/>
    <w:multiLevelType w:val="hybridMultilevel"/>
    <w:tmpl w:val="8A0214C2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ED82A08"/>
    <w:multiLevelType w:val="hybridMultilevel"/>
    <w:tmpl w:val="7FF454B0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A100E8A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245"/>
    <w:rsid w:val="00075573"/>
    <w:rsid w:val="00082F10"/>
    <w:rsid w:val="000B6E2F"/>
    <w:rsid w:val="001061A9"/>
    <w:rsid w:val="001138F4"/>
    <w:rsid w:val="00160262"/>
    <w:rsid w:val="00190C9F"/>
    <w:rsid w:val="001945CA"/>
    <w:rsid w:val="00197E6F"/>
    <w:rsid w:val="001A680C"/>
    <w:rsid w:val="001B2AB7"/>
    <w:rsid w:val="001D69EC"/>
    <w:rsid w:val="002153A7"/>
    <w:rsid w:val="002365F3"/>
    <w:rsid w:val="002503DF"/>
    <w:rsid w:val="00262245"/>
    <w:rsid w:val="002731D2"/>
    <w:rsid w:val="00275108"/>
    <w:rsid w:val="002828A9"/>
    <w:rsid w:val="00285955"/>
    <w:rsid w:val="00285CD3"/>
    <w:rsid w:val="00286A33"/>
    <w:rsid w:val="002C14C9"/>
    <w:rsid w:val="002C6133"/>
    <w:rsid w:val="002D1348"/>
    <w:rsid w:val="002F0D4D"/>
    <w:rsid w:val="00322B92"/>
    <w:rsid w:val="00330569"/>
    <w:rsid w:val="00340F33"/>
    <w:rsid w:val="00341ABE"/>
    <w:rsid w:val="0036072B"/>
    <w:rsid w:val="00383313"/>
    <w:rsid w:val="003A3B40"/>
    <w:rsid w:val="003E3BF5"/>
    <w:rsid w:val="00402CAC"/>
    <w:rsid w:val="00427B76"/>
    <w:rsid w:val="00431E8C"/>
    <w:rsid w:val="00436F6B"/>
    <w:rsid w:val="004569DA"/>
    <w:rsid w:val="00457FF4"/>
    <w:rsid w:val="0047000C"/>
    <w:rsid w:val="004728FC"/>
    <w:rsid w:val="004C7916"/>
    <w:rsid w:val="004E3F1A"/>
    <w:rsid w:val="004E5F9F"/>
    <w:rsid w:val="004F17D3"/>
    <w:rsid w:val="004F1A37"/>
    <w:rsid w:val="00503094"/>
    <w:rsid w:val="00543D48"/>
    <w:rsid w:val="00557679"/>
    <w:rsid w:val="00565824"/>
    <w:rsid w:val="00575247"/>
    <w:rsid w:val="00587FC0"/>
    <w:rsid w:val="00597593"/>
    <w:rsid w:val="005A6A23"/>
    <w:rsid w:val="005A74B6"/>
    <w:rsid w:val="005B2B39"/>
    <w:rsid w:val="005E6BDA"/>
    <w:rsid w:val="005F409F"/>
    <w:rsid w:val="006140E6"/>
    <w:rsid w:val="006141FB"/>
    <w:rsid w:val="006248EC"/>
    <w:rsid w:val="006660EC"/>
    <w:rsid w:val="00666E81"/>
    <w:rsid w:val="006702EC"/>
    <w:rsid w:val="00685A73"/>
    <w:rsid w:val="006C4B48"/>
    <w:rsid w:val="006D67AD"/>
    <w:rsid w:val="006E182E"/>
    <w:rsid w:val="006E2E85"/>
    <w:rsid w:val="006F3EFF"/>
    <w:rsid w:val="007064D6"/>
    <w:rsid w:val="007212AA"/>
    <w:rsid w:val="00721FD8"/>
    <w:rsid w:val="00732024"/>
    <w:rsid w:val="007347FF"/>
    <w:rsid w:val="00752832"/>
    <w:rsid w:val="007759DD"/>
    <w:rsid w:val="00797C94"/>
    <w:rsid w:val="007A79E8"/>
    <w:rsid w:val="007B050E"/>
    <w:rsid w:val="007D5747"/>
    <w:rsid w:val="007F3823"/>
    <w:rsid w:val="008540EE"/>
    <w:rsid w:val="008A4687"/>
    <w:rsid w:val="008B21D0"/>
    <w:rsid w:val="008B45A2"/>
    <w:rsid w:val="008D5EA1"/>
    <w:rsid w:val="008E760B"/>
    <w:rsid w:val="008F46B1"/>
    <w:rsid w:val="008F6CB3"/>
    <w:rsid w:val="00905415"/>
    <w:rsid w:val="00912DBA"/>
    <w:rsid w:val="009435AB"/>
    <w:rsid w:val="009A4955"/>
    <w:rsid w:val="009B3219"/>
    <w:rsid w:val="009C24ED"/>
    <w:rsid w:val="009C585E"/>
    <w:rsid w:val="00A161CB"/>
    <w:rsid w:val="00A437C1"/>
    <w:rsid w:val="00A55B01"/>
    <w:rsid w:val="00A931A3"/>
    <w:rsid w:val="00A97407"/>
    <w:rsid w:val="00AA6836"/>
    <w:rsid w:val="00AB3E2E"/>
    <w:rsid w:val="00AC51BD"/>
    <w:rsid w:val="00AE7F66"/>
    <w:rsid w:val="00B32242"/>
    <w:rsid w:val="00B40F01"/>
    <w:rsid w:val="00B75E53"/>
    <w:rsid w:val="00B81F67"/>
    <w:rsid w:val="00B837CF"/>
    <w:rsid w:val="00B953B4"/>
    <w:rsid w:val="00BB4EEC"/>
    <w:rsid w:val="00BD6CD3"/>
    <w:rsid w:val="00C0041F"/>
    <w:rsid w:val="00C532FB"/>
    <w:rsid w:val="00C73A1A"/>
    <w:rsid w:val="00C73FE7"/>
    <w:rsid w:val="00C83A7F"/>
    <w:rsid w:val="00C91C85"/>
    <w:rsid w:val="00CA00D4"/>
    <w:rsid w:val="00CD45F9"/>
    <w:rsid w:val="00CE34A4"/>
    <w:rsid w:val="00D00B37"/>
    <w:rsid w:val="00D2670D"/>
    <w:rsid w:val="00D27C75"/>
    <w:rsid w:val="00D32CF3"/>
    <w:rsid w:val="00D44B62"/>
    <w:rsid w:val="00D665DE"/>
    <w:rsid w:val="00D67C05"/>
    <w:rsid w:val="00D72EA7"/>
    <w:rsid w:val="00DB0E54"/>
    <w:rsid w:val="00DC7863"/>
    <w:rsid w:val="00DD6F6F"/>
    <w:rsid w:val="00E0623F"/>
    <w:rsid w:val="00E444B6"/>
    <w:rsid w:val="00E453CB"/>
    <w:rsid w:val="00E5194B"/>
    <w:rsid w:val="00E65481"/>
    <w:rsid w:val="00E907ED"/>
    <w:rsid w:val="00EB5F48"/>
    <w:rsid w:val="00EC12DB"/>
    <w:rsid w:val="00EC5B5B"/>
    <w:rsid w:val="00ED1C5A"/>
    <w:rsid w:val="00ED267B"/>
    <w:rsid w:val="00EF688C"/>
    <w:rsid w:val="00F17530"/>
    <w:rsid w:val="00F37CE0"/>
    <w:rsid w:val="00F5767A"/>
    <w:rsid w:val="00F65A6B"/>
    <w:rsid w:val="00F76B9E"/>
    <w:rsid w:val="00FF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  <w14:docId w14:val="3387A907"/>
  <w15:docId w15:val="{055AB681-D4AC-4DB2-A6E2-6E8AA44C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041F"/>
    <w:pPr>
      <w:spacing w:line="360" w:lineRule="auto"/>
      <w:jc w:val="both"/>
    </w:pPr>
    <w:rPr>
      <w:rFonts w:eastAsia="MS Mincho" w:cs="Times New Roman"/>
      <w:sz w:val="24"/>
      <w:szCs w:val="24"/>
      <w:lang w:val="ca-ES" w:eastAsia="ja-JP" w:bidi="ar-SA"/>
    </w:rPr>
  </w:style>
  <w:style w:type="paragraph" w:styleId="Ttulo1">
    <w:name w:val="heading 1"/>
    <w:basedOn w:val="Normal"/>
    <w:next w:val="Normal"/>
    <w:link w:val="Ttulo1Car"/>
    <w:autoRedefine/>
    <w:qFormat/>
    <w:rsid w:val="00427B76"/>
    <w:pPr>
      <w:keepNext/>
      <w:numPr>
        <w:numId w:val="15"/>
      </w:numPr>
      <w:pBdr>
        <w:left w:val="single" w:sz="12" w:space="4" w:color="C6D9F1" w:themeColor="text2" w:themeTint="33"/>
        <w:bottom w:val="single" w:sz="2" w:space="1" w:color="C6D9F1" w:themeColor="text2" w:themeTint="33"/>
      </w:pBdr>
      <w:spacing w:after="240" w:line="380" w:lineRule="exact"/>
      <w:contextualSpacing/>
      <w:outlineLvl w:val="0"/>
    </w:pPr>
    <w:rPr>
      <w:rFonts w:asciiTheme="majorHAnsi" w:hAnsiTheme="majorHAnsi"/>
      <w:b/>
      <w:color w:val="403152" w:themeColor="accent4" w:themeShade="80"/>
      <w:spacing w:val="-20"/>
      <w:sz w:val="36"/>
      <w:szCs w:val="32"/>
    </w:rPr>
  </w:style>
  <w:style w:type="paragraph" w:styleId="Ttulo2">
    <w:name w:val="heading 2"/>
    <w:basedOn w:val="Normal"/>
    <w:next w:val="Normal"/>
    <w:link w:val="Ttulo2Car"/>
    <w:autoRedefine/>
    <w:qFormat/>
    <w:rsid w:val="00427B76"/>
    <w:pPr>
      <w:keepNext/>
      <w:pBdr>
        <w:bottom w:val="single" w:sz="2" w:space="1" w:color="C6D9F1" w:themeColor="text2" w:themeTint="33"/>
      </w:pBdr>
      <w:spacing w:before="720"/>
      <w:outlineLvl w:val="1"/>
    </w:pPr>
    <w:rPr>
      <w:rFonts w:cs="Arial"/>
      <w:b/>
      <w:color w:val="5F497A" w:themeColor="accent4" w:themeShade="BF"/>
      <w:sz w:val="28"/>
      <w:szCs w:val="36"/>
    </w:rPr>
  </w:style>
  <w:style w:type="paragraph" w:styleId="Ttulo3">
    <w:name w:val="heading 3"/>
    <w:basedOn w:val="Normal"/>
    <w:next w:val="Normal"/>
    <w:link w:val="Ttulo3Car"/>
    <w:autoRedefine/>
    <w:qFormat/>
    <w:rsid w:val="00427B76"/>
    <w:pPr>
      <w:keepNext/>
      <w:numPr>
        <w:ilvl w:val="2"/>
        <w:numId w:val="15"/>
      </w:numPr>
      <w:spacing w:before="240" w:after="60"/>
      <w:outlineLvl w:val="2"/>
    </w:pPr>
    <w:rPr>
      <w:rFonts w:cs="Arial"/>
      <w:bCs/>
      <w:i/>
      <w:color w:val="365F91" w:themeColor="accent1" w:themeShade="BF"/>
      <w:szCs w:val="26"/>
      <w:u w:val="single"/>
    </w:rPr>
  </w:style>
  <w:style w:type="paragraph" w:styleId="Ttulo4">
    <w:name w:val="heading 4"/>
    <w:basedOn w:val="Normal"/>
    <w:next w:val="Normal"/>
    <w:link w:val="Ttulo4Car"/>
    <w:autoRedefine/>
    <w:unhideWhenUsed/>
    <w:qFormat/>
    <w:rsid w:val="00427B76"/>
    <w:pPr>
      <w:keepNext/>
      <w:keepLines/>
      <w:numPr>
        <w:ilvl w:val="3"/>
        <w:numId w:val="15"/>
      </w:numPr>
      <w:spacing w:before="12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27B76"/>
    <w:pPr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27B76"/>
    <w:pPr>
      <w:numPr>
        <w:ilvl w:val="5"/>
        <w:numId w:val="15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27B76"/>
    <w:pPr>
      <w:numPr>
        <w:ilvl w:val="6"/>
        <w:numId w:val="15"/>
      </w:num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27B76"/>
    <w:pPr>
      <w:numPr>
        <w:ilvl w:val="7"/>
        <w:numId w:val="15"/>
      </w:numPr>
      <w:outlineLvl w:val="7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27B76"/>
    <w:pPr>
      <w:numPr>
        <w:ilvl w:val="8"/>
        <w:numId w:val="15"/>
      </w:numPr>
      <w:outlineLvl w:val="8"/>
    </w:pPr>
    <w:rPr>
      <w:rFonts w:asciiTheme="majorHAnsi" w:eastAsiaTheme="majorEastAsia" w:hAnsiTheme="majorHAnsi" w:cstheme="majorBidi"/>
      <w:i/>
      <w:iCs/>
      <w:spacing w:val="5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32CF3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D32CF3"/>
    <w:pPr>
      <w:tabs>
        <w:tab w:val="center" w:pos="4153"/>
        <w:tab w:val="right" w:pos="8306"/>
      </w:tabs>
    </w:pPr>
  </w:style>
  <w:style w:type="paragraph" w:styleId="Textoindependiente">
    <w:name w:val="Body Text"/>
    <w:basedOn w:val="Normal"/>
    <w:rsid w:val="00D32CF3"/>
    <w:rPr>
      <w:rFonts w:cs="Arial"/>
    </w:rPr>
  </w:style>
  <w:style w:type="character" w:styleId="Hipervnculo">
    <w:name w:val="Hyperlink"/>
    <w:rsid w:val="002F0D4D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rsid w:val="00427B76"/>
    <w:rPr>
      <w:rFonts w:eastAsia="MS Mincho" w:cs="Arial"/>
      <w:b/>
      <w:color w:val="5F497A" w:themeColor="accent4" w:themeShade="BF"/>
      <w:sz w:val="28"/>
      <w:szCs w:val="36"/>
      <w:lang w:val="ca-ES" w:eastAsia="ja-JP" w:bidi="ar-SA"/>
    </w:rPr>
  </w:style>
  <w:style w:type="paragraph" w:styleId="Textodeglobo">
    <w:name w:val="Balloon Text"/>
    <w:basedOn w:val="Normal"/>
    <w:link w:val="TextodegloboCar"/>
    <w:rsid w:val="002859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5955"/>
    <w:rPr>
      <w:rFonts w:ascii="Tahoma" w:hAnsi="Tahoma" w:cs="Tahoma"/>
      <w:noProof/>
      <w:sz w:val="16"/>
      <w:szCs w:val="16"/>
      <w:lang w:val="ca-ES"/>
    </w:rPr>
  </w:style>
  <w:style w:type="paragraph" w:styleId="Ttulo">
    <w:name w:val="Title"/>
    <w:basedOn w:val="Normal"/>
    <w:link w:val="TtuloCar"/>
    <w:autoRedefine/>
    <w:qFormat/>
    <w:rsid w:val="00C73FE7"/>
    <w:pPr>
      <w:pBdr>
        <w:top w:val="single" w:sz="2" w:space="1" w:color="8DB3E2" w:themeColor="text2" w:themeTint="66"/>
        <w:bottom w:val="single" w:sz="12" w:space="1" w:color="8DB3E2" w:themeColor="text2" w:themeTint="66"/>
      </w:pBdr>
      <w:spacing w:after="720"/>
      <w:jc w:val="right"/>
    </w:pPr>
    <w:rPr>
      <w:rFonts w:asciiTheme="majorHAnsi" w:hAnsiTheme="majorHAnsi"/>
      <w:b/>
      <w:color w:val="632423" w:themeColor="accent2" w:themeShade="80"/>
      <w:sz w:val="56"/>
      <w:lang w:val="es-ES_tradnl"/>
    </w:rPr>
  </w:style>
  <w:style w:type="character" w:customStyle="1" w:styleId="TtuloCar">
    <w:name w:val="Título Car"/>
    <w:basedOn w:val="Fuentedeprrafopredeter"/>
    <w:link w:val="Ttulo"/>
    <w:rsid w:val="00C73FE7"/>
    <w:rPr>
      <w:rFonts w:asciiTheme="majorHAnsi" w:eastAsia="Times New Roman" w:hAnsiTheme="majorHAnsi" w:cs="Times New Roman"/>
      <w:b/>
      <w:color w:val="632423" w:themeColor="accent2" w:themeShade="80"/>
      <w:sz w:val="56"/>
      <w:szCs w:val="24"/>
      <w:lang w:val="es-ES_tradnl" w:eastAsia="es-ES" w:bidi="ar-SA"/>
    </w:rPr>
  </w:style>
  <w:style w:type="character" w:customStyle="1" w:styleId="Ttulo1Car">
    <w:name w:val="Título 1 Car"/>
    <w:basedOn w:val="Fuentedeprrafopredeter"/>
    <w:link w:val="Ttulo1"/>
    <w:rsid w:val="00C0041F"/>
    <w:rPr>
      <w:rFonts w:asciiTheme="majorHAnsi" w:eastAsia="MS Mincho" w:hAnsiTheme="majorHAnsi" w:cs="Times New Roman"/>
      <w:b/>
      <w:color w:val="403152" w:themeColor="accent4" w:themeShade="80"/>
      <w:spacing w:val="-20"/>
      <w:sz w:val="36"/>
      <w:szCs w:val="32"/>
      <w:lang w:val="ca-ES" w:eastAsia="ja-JP" w:bidi="ar-SA"/>
    </w:rPr>
  </w:style>
  <w:style w:type="character" w:customStyle="1" w:styleId="Ttulo3Car">
    <w:name w:val="Título 3 Car"/>
    <w:basedOn w:val="Fuentedeprrafopredeter"/>
    <w:link w:val="Ttulo3"/>
    <w:rsid w:val="00340F33"/>
    <w:rPr>
      <w:rFonts w:eastAsia="MS Mincho" w:cs="Arial"/>
      <w:bCs/>
      <w:i/>
      <w:color w:val="365F91" w:themeColor="accent1" w:themeShade="BF"/>
      <w:sz w:val="24"/>
      <w:szCs w:val="26"/>
      <w:u w:val="single"/>
      <w:lang w:val="ca-ES" w:eastAsia="ja-JP" w:bidi="ar-SA"/>
    </w:rPr>
  </w:style>
  <w:style w:type="character" w:customStyle="1" w:styleId="Ttulo4Car">
    <w:name w:val="Título 4 Car"/>
    <w:basedOn w:val="Fuentedeprrafopredeter"/>
    <w:link w:val="Ttulo4"/>
    <w:rsid w:val="00543D48"/>
    <w:rPr>
      <w:rFonts w:eastAsiaTheme="majorEastAsia" w:cstheme="majorBidi"/>
      <w:b/>
      <w:bCs/>
      <w:i/>
      <w:iCs/>
      <w:color w:val="365F91" w:themeColor="accent1" w:themeShade="BF"/>
      <w:sz w:val="24"/>
      <w:szCs w:val="24"/>
      <w:lang w:val="ca-ES" w:eastAsia="ja-JP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40F3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40F3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40F33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40F33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40F33"/>
    <w:rPr>
      <w:rFonts w:asciiTheme="majorHAnsi" w:eastAsiaTheme="majorEastAsia" w:hAnsiTheme="majorHAnsi" w:cstheme="majorBidi"/>
      <w:i/>
      <w:iCs/>
      <w:spacing w:val="5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340F33"/>
    <w:pPr>
      <w:spacing w:after="600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SubttuloCar">
    <w:name w:val="Subtítulo Car"/>
    <w:basedOn w:val="Fuentedeprrafopredeter"/>
    <w:link w:val="Subttulo"/>
    <w:uiPriority w:val="11"/>
    <w:rsid w:val="00340F3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Textoennegrita">
    <w:name w:val="Strong"/>
    <w:basedOn w:val="Fuentedeprrafopredeter"/>
    <w:qFormat/>
    <w:rsid w:val="00340F33"/>
    <w:rPr>
      <w:b/>
      <w:bCs/>
    </w:rPr>
  </w:style>
  <w:style w:type="character" w:styleId="nfasis">
    <w:name w:val="Emphasis"/>
    <w:uiPriority w:val="20"/>
    <w:qFormat/>
    <w:rsid w:val="00340F3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inespaciado">
    <w:name w:val="No Spacing"/>
    <w:basedOn w:val="Normal"/>
    <w:link w:val="SinespaciadoCar"/>
    <w:uiPriority w:val="1"/>
    <w:qFormat/>
    <w:rsid w:val="00340F33"/>
  </w:style>
  <w:style w:type="character" w:customStyle="1" w:styleId="SinespaciadoCar">
    <w:name w:val="Sin espaciado Car"/>
    <w:basedOn w:val="Fuentedeprrafopredeter"/>
    <w:link w:val="Sinespaciado"/>
    <w:uiPriority w:val="1"/>
    <w:rsid w:val="00340F33"/>
    <w:rPr>
      <w:rFonts w:eastAsia="Times New Roman" w:cs="Times New Roman"/>
      <w:color w:val="404040" w:themeColor="text1" w:themeTint="BF"/>
      <w:sz w:val="20"/>
      <w:szCs w:val="20"/>
      <w:lang w:val="ca-ES" w:eastAsia="es-ES" w:bidi="ar-SA"/>
    </w:rPr>
  </w:style>
  <w:style w:type="paragraph" w:styleId="Prrafodelista">
    <w:name w:val="List Paragraph"/>
    <w:basedOn w:val="Normal"/>
    <w:autoRedefine/>
    <w:qFormat/>
    <w:rsid w:val="00503094"/>
    <w:pPr>
      <w:numPr>
        <w:numId w:val="16"/>
      </w:numPr>
    </w:pPr>
    <w:rPr>
      <w:szCs w:val="22"/>
      <w:lang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340F33"/>
    <w:pPr>
      <w:spacing w:before="200"/>
      <w:ind w:left="360" w:right="360"/>
    </w:pPr>
    <w:rPr>
      <w:i/>
      <w:iCs/>
      <w:sz w:val="22"/>
      <w:szCs w:val="22"/>
      <w:lang w:val="en-US" w:eastAsia="en-US" w:bidi="en-US"/>
    </w:rPr>
  </w:style>
  <w:style w:type="character" w:customStyle="1" w:styleId="CitaCar">
    <w:name w:val="Cita Car"/>
    <w:basedOn w:val="Fuentedeprrafopredeter"/>
    <w:link w:val="Cita"/>
    <w:uiPriority w:val="29"/>
    <w:rsid w:val="00340F33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40F33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szCs w:val="22"/>
      <w:lang w:val="en-US" w:eastAsia="en-US"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40F33"/>
    <w:rPr>
      <w:b/>
      <w:bCs/>
      <w:i/>
      <w:iCs/>
    </w:rPr>
  </w:style>
  <w:style w:type="character" w:styleId="nfasissutil">
    <w:name w:val="Subtle Emphasis"/>
    <w:uiPriority w:val="19"/>
    <w:qFormat/>
    <w:rsid w:val="00340F33"/>
    <w:rPr>
      <w:i/>
      <w:iCs/>
    </w:rPr>
  </w:style>
  <w:style w:type="character" w:styleId="nfasisintenso">
    <w:name w:val="Intense Emphasis"/>
    <w:uiPriority w:val="21"/>
    <w:qFormat/>
    <w:rsid w:val="00340F33"/>
    <w:rPr>
      <w:b/>
      <w:bCs/>
    </w:rPr>
  </w:style>
  <w:style w:type="character" w:styleId="Referenciasutil">
    <w:name w:val="Subtle Reference"/>
    <w:uiPriority w:val="31"/>
    <w:qFormat/>
    <w:rsid w:val="00340F33"/>
    <w:rPr>
      <w:smallCaps/>
    </w:rPr>
  </w:style>
  <w:style w:type="character" w:styleId="Referenciaintensa">
    <w:name w:val="Intense Reference"/>
    <w:uiPriority w:val="32"/>
    <w:qFormat/>
    <w:rsid w:val="00340F33"/>
    <w:rPr>
      <w:smallCaps/>
      <w:spacing w:val="5"/>
      <w:u w:val="single"/>
    </w:rPr>
  </w:style>
  <w:style w:type="character" w:styleId="Ttulodellibro">
    <w:name w:val="Book Title"/>
    <w:uiPriority w:val="33"/>
    <w:qFormat/>
    <w:rsid w:val="00340F33"/>
    <w:rPr>
      <w:i/>
      <w:i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40F33"/>
    <w:pPr>
      <w:outlineLvl w:val="9"/>
    </w:pPr>
  </w:style>
  <w:style w:type="paragraph" w:customStyle="1" w:styleId="Estilo1">
    <w:name w:val="Estilo1"/>
    <w:basedOn w:val="TDC1"/>
    <w:autoRedefine/>
    <w:qFormat/>
    <w:rsid w:val="00543D48"/>
    <w:rPr>
      <w:b w:val="0"/>
      <w:bCs w:val="0"/>
      <w:iCs w:val="0"/>
    </w:rPr>
  </w:style>
  <w:style w:type="paragraph" w:styleId="TDC1">
    <w:name w:val="toc 1"/>
    <w:basedOn w:val="Normal"/>
    <w:next w:val="Normal"/>
    <w:autoRedefine/>
    <w:uiPriority w:val="39"/>
    <w:qFormat/>
    <w:rsid w:val="00427B76"/>
    <w:pPr>
      <w:tabs>
        <w:tab w:val="right" w:leader="underscore" w:pos="6804"/>
        <w:tab w:val="right" w:leader="underscore" w:pos="9072"/>
        <w:tab w:val="right" w:leader="underscore" w:pos="9911"/>
      </w:tabs>
      <w:spacing w:before="240" w:line="240" w:lineRule="exact"/>
      <w:jc w:val="left"/>
    </w:pPr>
    <w:rPr>
      <w:b/>
      <w:bCs/>
      <w:iCs/>
      <w:caps/>
      <w:noProof/>
      <w:szCs w:val="28"/>
    </w:rPr>
  </w:style>
  <w:style w:type="paragraph" w:styleId="TDC2">
    <w:name w:val="toc 2"/>
    <w:basedOn w:val="Normal"/>
    <w:next w:val="Normal"/>
    <w:autoRedefine/>
    <w:uiPriority w:val="39"/>
    <w:rsid w:val="00543D48"/>
    <w:pPr>
      <w:tabs>
        <w:tab w:val="right" w:leader="hyphen" w:pos="6804"/>
        <w:tab w:val="right" w:leader="hyphen" w:pos="9062"/>
      </w:tabs>
      <w:spacing w:line="240" w:lineRule="exact"/>
      <w:ind w:left="198"/>
    </w:pPr>
    <w:rPr>
      <w:bCs/>
      <w:smallCaps/>
      <w:noProof/>
      <w:szCs w:val="26"/>
    </w:rPr>
  </w:style>
  <w:style w:type="paragraph" w:styleId="TDC4">
    <w:name w:val="toc 4"/>
    <w:basedOn w:val="Normal"/>
    <w:next w:val="Normal"/>
    <w:autoRedefine/>
    <w:uiPriority w:val="39"/>
    <w:rsid w:val="00543D48"/>
    <w:pPr>
      <w:tabs>
        <w:tab w:val="right" w:leader="underscore" w:pos="9062"/>
      </w:tabs>
      <w:ind w:left="1134"/>
    </w:pPr>
    <w:rPr>
      <w:noProof/>
    </w:rPr>
  </w:style>
  <w:style w:type="paragraph" w:styleId="TDC3">
    <w:name w:val="toc 3"/>
    <w:basedOn w:val="Normal"/>
    <w:next w:val="Normal"/>
    <w:autoRedefine/>
    <w:uiPriority w:val="39"/>
    <w:rsid w:val="00543D48"/>
    <w:pPr>
      <w:tabs>
        <w:tab w:val="right" w:leader="dot" w:pos="6804"/>
        <w:tab w:val="right" w:leader="dot" w:pos="9072"/>
        <w:tab w:val="right" w:leader="underscore" w:pos="9911"/>
      </w:tabs>
      <w:spacing w:line="240" w:lineRule="exact"/>
      <w:ind w:left="851"/>
    </w:pPr>
    <w:rPr>
      <w:i/>
      <w:smallCaps/>
      <w:noProof/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1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5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H\Dropbox\Documents\documents.de.centre\Castellarnau%20full%20V201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Castellarnau full V2011</Template>
  <TotalTime>14</TotalTime>
  <Pages>1</Pages>
  <Words>235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De: Direcció</vt:lpstr>
    </vt:vector>
  </TitlesOfParts>
  <Company>DIRECCIO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De: Direcció</dc:title>
  <dc:creator>TMH</dc:creator>
  <cp:lastModifiedBy>Usuario</cp:lastModifiedBy>
  <cp:revision>7</cp:revision>
  <cp:lastPrinted>2014-11-04T16:10:00Z</cp:lastPrinted>
  <dcterms:created xsi:type="dcterms:W3CDTF">2018-10-30T14:12:00Z</dcterms:created>
  <dcterms:modified xsi:type="dcterms:W3CDTF">2018-10-31T16:50:00Z</dcterms:modified>
</cp:coreProperties>
</file>